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999" w14:textId="77777777" w:rsidR="0075156F" w:rsidRPr="006F5C80" w:rsidRDefault="0075156F" w:rsidP="0075156F">
      <w:bookmarkStart w:id="0" w:name="_Hlk148017192"/>
    </w:p>
    <w:bookmarkEnd w:id="0"/>
    <w:tbl>
      <w:tblPr>
        <w:tblStyle w:val="TabloKlavuzu"/>
        <w:tblW w:w="10207" w:type="dxa"/>
        <w:tblInd w:w="-318" w:type="dxa"/>
        <w:tblLook w:val="01E0" w:firstRow="1" w:lastRow="1" w:firstColumn="1" w:lastColumn="1" w:noHBand="0" w:noVBand="0"/>
      </w:tblPr>
      <w:tblGrid>
        <w:gridCol w:w="3660"/>
        <w:gridCol w:w="6547"/>
      </w:tblGrid>
      <w:tr w:rsidR="00E50410" w14:paraId="4EEA3CC7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13E1CB01" w14:textId="0C76B82A" w:rsidR="00E50410" w:rsidRPr="000F2E68" w:rsidRDefault="00E50410" w:rsidP="001329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Katılacağınız Seminer</w:t>
            </w:r>
          </w:p>
        </w:tc>
        <w:tc>
          <w:tcPr>
            <w:tcW w:w="6547" w:type="dxa"/>
            <w:vAlign w:val="center"/>
          </w:tcPr>
          <w:p w14:paraId="76C3C1AF" w14:textId="5070DD03" w:rsidR="00D6662A" w:rsidRPr="00542AFD" w:rsidRDefault="00542AFD" w:rsidP="00542AF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431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</w:t>
            </w:r>
            <w:r w:rsidR="005943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Ocak 2024</w:t>
            </w:r>
            <w:r w:rsidR="000E5ABB">
              <w:rPr>
                <w:b/>
                <w:sz w:val="20"/>
                <w:szCs w:val="20"/>
              </w:rPr>
              <w:t xml:space="preserve"> </w:t>
            </w:r>
            <w:r w:rsidR="000E5ABB" w:rsidRPr="00542AFD">
              <w:rPr>
                <w:b/>
                <w:sz w:val="20"/>
                <w:szCs w:val="20"/>
              </w:rPr>
              <w:t>Ankara</w:t>
            </w:r>
          </w:p>
        </w:tc>
      </w:tr>
      <w:tr w:rsidR="00E50410" w14:paraId="5620AF20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0B2A6ED8" w14:textId="77777777" w:rsidR="00E50410" w:rsidRPr="000F2E68" w:rsidRDefault="00E50410" w:rsidP="001329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Kurumun Adı</w:t>
            </w:r>
          </w:p>
        </w:tc>
        <w:tc>
          <w:tcPr>
            <w:tcW w:w="6547" w:type="dxa"/>
            <w:vAlign w:val="center"/>
          </w:tcPr>
          <w:p w14:paraId="75EB120F" w14:textId="77777777" w:rsidR="00E50410" w:rsidRDefault="00E50410" w:rsidP="0013297C"/>
        </w:tc>
      </w:tr>
      <w:tr w:rsidR="00E50410" w14:paraId="09C025FA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3EEB4B32" w14:textId="77777777" w:rsidR="00E50410" w:rsidRPr="000F2E68" w:rsidRDefault="00E50410" w:rsidP="0013297C">
            <w:pPr>
              <w:jc w:val="right"/>
              <w:rPr>
                <w:sz w:val="20"/>
                <w:szCs w:val="20"/>
              </w:rPr>
            </w:pPr>
            <w:r w:rsidRPr="000F2E68">
              <w:rPr>
                <w:sz w:val="20"/>
                <w:szCs w:val="20"/>
              </w:rPr>
              <w:t>Telefon – Fa</w:t>
            </w:r>
            <w:r>
              <w:rPr>
                <w:sz w:val="20"/>
                <w:szCs w:val="20"/>
              </w:rPr>
              <w:t>ks</w:t>
            </w:r>
          </w:p>
        </w:tc>
        <w:tc>
          <w:tcPr>
            <w:tcW w:w="6547" w:type="dxa"/>
            <w:vAlign w:val="center"/>
          </w:tcPr>
          <w:p w14:paraId="63B09E92" w14:textId="77777777" w:rsidR="00E50410" w:rsidRDefault="00E50410" w:rsidP="0013297C">
            <w:pPr>
              <w:rPr>
                <w:sz w:val="20"/>
                <w:szCs w:val="20"/>
              </w:rPr>
            </w:pPr>
            <w:r w:rsidRPr="007C06B1">
              <w:rPr>
                <w:sz w:val="20"/>
                <w:szCs w:val="20"/>
              </w:rPr>
              <w:t xml:space="preserve">     (..…….)                                   Faks: (..…….)</w:t>
            </w:r>
          </w:p>
        </w:tc>
      </w:tr>
      <w:tr w:rsidR="00E50410" w14:paraId="317766F2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2B7DA09E" w14:textId="77777777" w:rsidR="00E50410" w:rsidRPr="000F2E68" w:rsidRDefault="00E50410" w:rsidP="0013297C">
            <w:pPr>
              <w:jc w:val="right"/>
              <w:rPr>
                <w:sz w:val="20"/>
                <w:szCs w:val="20"/>
              </w:rPr>
            </w:pPr>
            <w:r w:rsidRPr="000F2E68">
              <w:rPr>
                <w:sz w:val="20"/>
                <w:szCs w:val="20"/>
              </w:rPr>
              <w:t>Adres</w:t>
            </w:r>
          </w:p>
        </w:tc>
        <w:tc>
          <w:tcPr>
            <w:tcW w:w="6547" w:type="dxa"/>
            <w:vAlign w:val="center"/>
          </w:tcPr>
          <w:p w14:paraId="0D879B1A" w14:textId="77777777" w:rsidR="00E50410" w:rsidRDefault="00E50410" w:rsidP="0013297C">
            <w:pPr>
              <w:rPr>
                <w:sz w:val="20"/>
                <w:szCs w:val="20"/>
              </w:rPr>
            </w:pPr>
          </w:p>
          <w:p w14:paraId="2655F5C9" w14:textId="77777777" w:rsidR="00E50410" w:rsidRDefault="00E50410" w:rsidP="0013297C">
            <w:pPr>
              <w:rPr>
                <w:sz w:val="20"/>
                <w:szCs w:val="20"/>
              </w:rPr>
            </w:pPr>
          </w:p>
          <w:p w14:paraId="4AC2E27B" w14:textId="77777777" w:rsidR="00E50410" w:rsidRDefault="00E50410" w:rsidP="0013297C">
            <w:pPr>
              <w:rPr>
                <w:sz w:val="20"/>
                <w:szCs w:val="20"/>
              </w:rPr>
            </w:pPr>
          </w:p>
        </w:tc>
      </w:tr>
      <w:tr w:rsidR="00E50410" w14:paraId="5183542E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4CB518B9" w14:textId="77777777" w:rsidR="00E50410" w:rsidRPr="000F2E68" w:rsidRDefault="00E50410" w:rsidP="0013297C">
            <w:pPr>
              <w:jc w:val="right"/>
              <w:rPr>
                <w:sz w:val="20"/>
                <w:szCs w:val="20"/>
              </w:rPr>
            </w:pPr>
            <w:r w:rsidRPr="000F2E68">
              <w:rPr>
                <w:sz w:val="20"/>
                <w:szCs w:val="20"/>
              </w:rPr>
              <w:t>Posta Kodu ve Şehir</w:t>
            </w:r>
          </w:p>
        </w:tc>
        <w:tc>
          <w:tcPr>
            <w:tcW w:w="6547" w:type="dxa"/>
            <w:vAlign w:val="center"/>
          </w:tcPr>
          <w:p w14:paraId="5A823DA2" w14:textId="77777777" w:rsidR="00E50410" w:rsidRDefault="00E50410" w:rsidP="0013297C">
            <w:pPr>
              <w:rPr>
                <w:sz w:val="20"/>
                <w:szCs w:val="20"/>
              </w:rPr>
            </w:pPr>
          </w:p>
        </w:tc>
      </w:tr>
      <w:tr w:rsidR="00E50410" w14:paraId="55EED072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36414ADE" w14:textId="77777777" w:rsidR="00E50410" w:rsidRPr="000F2E68" w:rsidRDefault="00E50410" w:rsidP="0013297C">
            <w:pPr>
              <w:jc w:val="right"/>
              <w:rPr>
                <w:sz w:val="20"/>
                <w:szCs w:val="20"/>
              </w:rPr>
            </w:pPr>
            <w:r w:rsidRPr="008E5171">
              <w:rPr>
                <w:sz w:val="20"/>
                <w:szCs w:val="20"/>
              </w:rPr>
              <w:t>Vergi Dairesi ve Numarası</w:t>
            </w:r>
          </w:p>
        </w:tc>
        <w:tc>
          <w:tcPr>
            <w:tcW w:w="6547" w:type="dxa"/>
            <w:vAlign w:val="center"/>
          </w:tcPr>
          <w:p w14:paraId="01E1FE8B" w14:textId="77777777" w:rsidR="00E50410" w:rsidRDefault="00E50410" w:rsidP="0013297C">
            <w:pPr>
              <w:rPr>
                <w:sz w:val="20"/>
                <w:szCs w:val="20"/>
              </w:rPr>
            </w:pPr>
          </w:p>
        </w:tc>
      </w:tr>
      <w:tr w:rsidR="00E50410" w14:paraId="4CA44EC3" w14:textId="77777777" w:rsidTr="0013297C">
        <w:trPr>
          <w:trHeight w:val="340"/>
        </w:trPr>
        <w:tc>
          <w:tcPr>
            <w:tcW w:w="3660" w:type="dxa"/>
            <w:vAlign w:val="center"/>
          </w:tcPr>
          <w:p w14:paraId="45BF76DD" w14:textId="77777777" w:rsidR="00E50410" w:rsidRDefault="00E50410" w:rsidP="001329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Fatura Nasıl Kesilsin?</w:t>
            </w:r>
          </w:p>
          <w:p w14:paraId="5D3FD7C5" w14:textId="77777777" w:rsidR="00E50410" w:rsidRPr="000F2E68" w:rsidRDefault="00E50410" w:rsidP="001329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Seçimleri </w:t>
            </w:r>
            <w:r w:rsidRPr="00EC5619">
              <w:rPr>
                <w:b/>
                <w:sz w:val="20"/>
                <w:szCs w:val="20"/>
              </w:rPr>
              <w:t>(X)</w:t>
            </w:r>
            <w:r>
              <w:rPr>
                <w:sz w:val="20"/>
                <w:szCs w:val="20"/>
              </w:rPr>
              <w:t xml:space="preserve"> işareti ile belirtiniz</w:t>
            </w:r>
          </w:p>
        </w:tc>
        <w:tc>
          <w:tcPr>
            <w:tcW w:w="6547" w:type="dxa"/>
            <w:vAlign w:val="center"/>
          </w:tcPr>
          <w:p w14:paraId="75459873" w14:textId="77777777" w:rsidR="00E50410" w:rsidRDefault="00E50410" w:rsidP="00132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Toplu Kesilsin </w:t>
            </w:r>
            <w:r w:rsidRPr="003D5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3D59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3D5917">
              <w:rPr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t xml:space="preserve">Ayrı Ayrı Kesilsin </w:t>
            </w:r>
          </w:p>
          <w:p w14:paraId="09F66599" w14:textId="77777777" w:rsidR="00E50410" w:rsidRDefault="00E50410" w:rsidP="0013297C">
            <w:pPr>
              <w:rPr>
                <w:sz w:val="20"/>
                <w:szCs w:val="20"/>
              </w:rPr>
            </w:pPr>
            <w:r w:rsidRPr="003D59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3D5917">
              <w:rPr>
                <w:sz w:val="20"/>
                <w:szCs w:val="20"/>
              </w:rPr>
              <w:t xml:space="preserve">  ) </w:t>
            </w:r>
            <w:r>
              <w:rPr>
                <w:sz w:val="20"/>
                <w:szCs w:val="20"/>
              </w:rPr>
              <w:t>İsim Belirtilsin       (   ) İsim Belirtilmesin</w:t>
            </w:r>
          </w:p>
        </w:tc>
      </w:tr>
      <w:tr w:rsidR="00E50410" w14:paraId="7ABDC4F8" w14:textId="77777777" w:rsidTr="0013297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60" w:type="dxa"/>
            <w:vAlign w:val="center"/>
          </w:tcPr>
          <w:p w14:paraId="566E60CF" w14:textId="77777777" w:rsidR="00E50410" w:rsidRDefault="00E50410" w:rsidP="0013297C">
            <w:pPr>
              <w:pStyle w:val="stBilgi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Fatura Kimin Dikkatine Gönderilecek?</w:t>
            </w:r>
          </w:p>
        </w:tc>
        <w:tc>
          <w:tcPr>
            <w:tcW w:w="6547" w:type="dxa"/>
          </w:tcPr>
          <w:p w14:paraId="6384DA76" w14:textId="77777777" w:rsidR="00E50410" w:rsidRDefault="00E50410" w:rsidP="001329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0410" w:rsidRPr="00C57220" w14:paraId="18C814CA" w14:textId="77777777" w:rsidTr="0013297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60" w:type="dxa"/>
            <w:vAlign w:val="center"/>
          </w:tcPr>
          <w:p w14:paraId="5D3A51B5" w14:textId="77777777" w:rsidR="00E50410" w:rsidRPr="00C57220" w:rsidRDefault="00E50410" w:rsidP="0013297C">
            <w:pPr>
              <w:pStyle w:val="stBilgi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C57220">
              <w:rPr>
                <w:sz w:val="18"/>
                <w:szCs w:val="18"/>
              </w:rPr>
              <w:t>Ödeme konusunda görüşülebilecek yetkili</w:t>
            </w:r>
          </w:p>
        </w:tc>
        <w:tc>
          <w:tcPr>
            <w:tcW w:w="6547" w:type="dxa"/>
          </w:tcPr>
          <w:p w14:paraId="215D7116" w14:textId="77777777" w:rsidR="00E50410" w:rsidRPr="00C57220" w:rsidRDefault="00E50410" w:rsidP="0013297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ED23AE9" w14:textId="77777777" w:rsidR="00E50410" w:rsidRPr="00EC5619" w:rsidRDefault="00E50410" w:rsidP="00E50410">
      <w:pPr>
        <w:rPr>
          <w:sz w:val="20"/>
          <w:szCs w:val="20"/>
        </w:rPr>
      </w:pPr>
      <w:r w:rsidRPr="00EC5619">
        <w:rPr>
          <w:sz w:val="20"/>
          <w:szCs w:val="20"/>
        </w:rPr>
        <w:t>Semi</w:t>
      </w:r>
      <w:r>
        <w:rPr>
          <w:sz w:val="20"/>
          <w:szCs w:val="20"/>
        </w:rPr>
        <w:t>ne</w:t>
      </w:r>
      <w:r w:rsidRPr="00EC5619">
        <w:rPr>
          <w:sz w:val="20"/>
          <w:szCs w:val="20"/>
        </w:rPr>
        <w:t>re Katılacak Kişilerin</w:t>
      </w:r>
      <w:r>
        <w:rPr>
          <w:sz w:val="20"/>
          <w:szCs w:val="20"/>
        </w:rPr>
        <w:t>;</w:t>
      </w:r>
    </w:p>
    <w:tbl>
      <w:tblPr>
        <w:tblStyle w:val="TabloKlavuzu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4"/>
        <w:gridCol w:w="3450"/>
        <w:gridCol w:w="1702"/>
        <w:gridCol w:w="3212"/>
        <w:gridCol w:w="1559"/>
      </w:tblGrid>
      <w:tr w:rsidR="00542AFD" w:rsidRPr="00EC5619" w14:paraId="5C84EACC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722AD8F4" w14:textId="77777777" w:rsidR="00542AFD" w:rsidRPr="00EC5619" w:rsidRDefault="00542AFD" w:rsidP="001329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70D20073" w14:textId="77777777" w:rsidR="00542AFD" w:rsidRPr="00EC5619" w:rsidRDefault="00542AFD" w:rsidP="0013297C">
            <w:pPr>
              <w:jc w:val="center"/>
              <w:rPr>
                <w:b/>
                <w:sz w:val="20"/>
                <w:szCs w:val="20"/>
              </w:rPr>
            </w:pPr>
            <w:r w:rsidRPr="00EC5619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2" w:type="dxa"/>
            <w:vAlign w:val="center"/>
          </w:tcPr>
          <w:p w14:paraId="436826B3" w14:textId="77777777" w:rsidR="00542AFD" w:rsidRPr="00EC5619" w:rsidRDefault="00542AFD" w:rsidP="001329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EC561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3212" w:type="dxa"/>
            <w:vAlign w:val="center"/>
          </w:tcPr>
          <w:p w14:paraId="0DA182AA" w14:textId="77777777" w:rsidR="00542AFD" w:rsidRPr="00EC5619" w:rsidRDefault="00542AFD" w:rsidP="0013297C">
            <w:pPr>
              <w:jc w:val="center"/>
              <w:rPr>
                <w:b/>
                <w:sz w:val="20"/>
                <w:szCs w:val="20"/>
              </w:rPr>
            </w:pPr>
            <w:r w:rsidRPr="00EC5619"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1559" w:type="dxa"/>
            <w:vAlign w:val="center"/>
          </w:tcPr>
          <w:p w14:paraId="05B06E52" w14:textId="3C05A897" w:rsidR="00542AFD" w:rsidRPr="00542AFD" w:rsidRDefault="00542AFD" w:rsidP="00542AFD">
            <w:pPr>
              <w:jc w:val="center"/>
              <w:rPr>
                <w:b/>
                <w:bCs/>
                <w:sz w:val="16"/>
                <w:szCs w:val="16"/>
              </w:rPr>
            </w:pPr>
            <w:r w:rsidRPr="00542AFD">
              <w:rPr>
                <w:b/>
                <w:sz w:val="20"/>
                <w:szCs w:val="20"/>
              </w:rPr>
              <w:t>Seminer Bedeli</w:t>
            </w:r>
          </w:p>
        </w:tc>
      </w:tr>
      <w:tr w:rsidR="00542AFD" w:rsidRPr="002849B4" w14:paraId="588BB31C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723077FC" w14:textId="77777777" w:rsidR="00542AFD" w:rsidRPr="002849B4" w:rsidRDefault="00542AFD" w:rsidP="001329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0" w:type="dxa"/>
            <w:vAlign w:val="center"/>
          </w:tcPr>
          <w:p w14:paraId="4878039F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F2FB504" w14:textId="77777777" w:rsidR="00542AFD" w:rsidRPr="002849B4" w:rsidRDefault="00542AFD" w:rsidP="0013297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24403485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FEC9AC" w14:textId="11867EE3" w:rsidR="00542AFD" w:rsidRPr="002849B4" w:rsidRDefault="00542AFD" w:rsidP="00542A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5.900,00TL</w:t>
            </w:r>
          </w:p>
        </w:tc>
      </w:tr>
      <w:tr w:rsidR="00542AFD" w:rsidRPr="002849B4" w14:paraId="5C24A098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02631B08" w14:textId="77777777" w:rsidR="00542AFD" w:rsidRPr="002849B4" w:rsidRDefault="00542AFD" w:rsidP="001329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0" w:type="dxa"/>
            <w:vAlign w:val="center"/>
          </w:tcPr>
          <w:p w14:paraId="2F10BDED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052F389" w14:textId="77777777" w:rsidR="00542AFD" w:rsidRPr="002849B4" w:rsidRDefault="00542AFD" w:rsidP="0013297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79558F5B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B4B230" w14:textId="6FBE8E0C" w:rsidR="00542AFD" w:rsidRPr="002849B4" w:rsidRDefault="00542AFD" w:rsidP="00BD0830">
            <w:pPr>
              <w:rPr>
                <w:sz w:val="20"/>
                <w:szCs w:val="20"/>
              </w:rPr>
            </w:pPr>
          </w:p>
        </w:tc>
      </w:tr>
      <w:tr w:rsidR="00542AFD" w:rsidRPr="002849B4" w14:paraId="262EA7F9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0431DA2A" w14:textId="77777777" w:rsidR="00542AFD" w:rsidRPr="002849B4" w:rsidRDefault="00542AFD" w:rsidP="001329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0" w:type="dxa"/>
            <w:vAlign w:val="center"/>
          </w:tcPr>
          <w:p w14:paraId="078B22CD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FC2C605" w14:textId="77777777" w:rsidR="00542AFD" w:rsidRPr="002849B4" w:rsidRDefault="00542AFD" w:rsidP="0013297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6E33ACD1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C6D037" w14:textId="7C5C5C6A" w:rsidR="00542AFD" w:rsidRPr="002849B4" w:rsidRDefault="00542AFD" w:rsidP="00BD0830">
            <w:pPr>
              <w:rPr>
                <w:sz w:val="20"/>
                <w:szCs w:val="20"/>
              </w:rPr>
            </w:pPr>
          </w:p>
        </w:tc>
      </w:tr>
      <w:tr w:rsidR="00542AFD" w:rsidRPr="002849B4" w14:paraId="52FBD9B3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66EEB4B3" w14:textId="77777777" w:rsidR="00542AFD" w:rsidRPr="002849B4" w:rsidRDefault="00542AFD" w:rsidP="001329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0" w:type="dxa"/>
            <w:vAlign w:val="center"/>
          </w:tcPr>
          <w:p w14:paraId="6E972E89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8E1331C" w14:textId="77777777" w:rsidR="00542AFD" w:rsidRPr="002849B4" w:rsidRDefault="00542AFD" w:rsidP="0013297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32727E08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45B9F6" w14:textId="7E524AA9" w:rsidR="00542AFD" w:rsidRPr="002849B4" w:rsidRDefault="00542AFD" w:rsidP="00BD0830">
            <w:pPr>
              <w:rPr>
                <w:sz w:val="20"/>
                <w:szCs w:val="20"/>
              </w:rPr>
            </w:pPr>
          </w:p>
        </w:tc>
      </w:tr>
      <w:tr w:rsidR="00542AFD" w:rsidRPr="002849B4" w14:paraId="23D8BB96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22DB7EDF" w14:textId="77777777" w:rsidR="00542AFD" w:rsidRPr="002849B4" w:rsidRDefault="00542AFD" w:rsidP="001329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0" w:type="dxa"/>
            <w:vAlign w:val="center"/>
          </w:tcPr>
          <w:p w14:paraId="599EF87E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2AFDE8D" w14:textId="77777777" w:rsidR="00542AFD" w:rsidRPr="002849B4" w:rsidRDefault="00542AFD" w:rsidP="0013297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6FF9ACD3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E1F09F" w14:textId="360734D9" w:rsidR="00542AFD" w:rsidRPr="002849B4" w:rsidRDefault="00542AFD" w:rsidP="00BD0830">
            <w:pPr>
              <w:rPr>
                <w:sz w:val="20"/>
                <w:szCs w:val="20"/>
              </w:rPr>
            </w:pPr>
          </w:p>
        </w:tc>
      </w:tr>
      <w:tr w:rsidR="00542AFD" w:rsidRPr="002849B4" w14:paraId="737EDA56" w14:textId="77777777" w:rsidTr="00542AFD">
        <w:trPr>
          <w:trHeight w:val="340"/>
        </w:trPr>
        <w:tc>
          <w:tcPr>
            <w:tcW w:w="284" w:type="dxa"/>
            <w:vAlign w:val="center"/>
          </w:tcPr>
          <w:p w14:paraId="4CA12955" w14:textId="77777777" w:rsidR="00542AFD" w:rsidRPr="002849B4" w:rsidRDefault="00542AFD" w:rsidP="0013297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0" w:type="dxa"/>
            <w:vAlign w:val="center"/>
          </w:tcPr>
          <w:p w14:paraId="5DBB726D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B21A38C" w14:textId="77777777" w:rsidR="00542AFD" w:rsidRPr="002849B4" w:rsidRDefault="00542AFD" w:rsidP="0013297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12" w:type="dxa"/>
            <w:vAlign w:val="center"/>
          </w:tcPr>
          <w:p w14:paraId="548C3DE6" w14:textId="77777777" w:rsidR="00542AFD" w:rsidRPr="002849B4" w:rsidRDefault="00542AFD" w:rsidP="00132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969FD6" w14:textId="4D83419F" w:rsidR="00542AFD" w:rsidRPr="002849B4" w:rsidRDefault="00542AFD" w:rsidP="00BD0830">
            <w:pPr>
              <w:rPr>
                <w:sz w:val="20"/>
                <w:szCs w:val="20"/>
              </w:rPr>
            </w:pPr>
          </w:p>
        </w:tc>
      </w:tr>
    </w:tbl>
    <w:p w14:paraId="648B1059" w14:textId="77777777" w:rsidR="00E50410" w:rsidRDefault="00E50410" w:rsidP="00E50410">
      <w:pPr>
        <w:rPr>
          <w:sz w:val="16"/>
          <w:szCs w:val="16"/>
        </w:rPr>
      </w:pPr>
    </w:p>
    <w:tbl>
      <w:tblPr>
        <w:tblStyle w:val="TabloKlavuzu"/>
        <w:tblW w:w="10207" w:type="dxa"/>
        <w:tblInd w:w="-318" w:type="dxa"/>
        <w:tblLook w:val="01E0" w:firstRow="1" w:lastRow="1" w:firstColumn="1" w:lastColumn="1" w:noHBand="0" w:noVBand="0"/>
      </w:tblPr>
      <w:tblGrid>
        <w:gridCol w:w="8081"/>
        <w:gridCol w:w="2126"/>
      </w:tblGrid>
      <w:tr w:rsidR="00E50410" w14:paraId="089CD2EF" w14:textId="77777777" w:rsidTr="0013297C">
        <w:trPr>
          <w:trHeight w:val="284"/>
        </w:trPr>
        <w:tc>
          <w:tcPr>
            <w:tcW w:w="8081" w:type="dxa"/>
            <w:vAlign w:val="center"/>
          </w:tcPr>
          <w:p w14:paraId="45FF10F4" w14:textId="77777777" w:rsidR="00E50410" w:rsidRDefault="00E50410" w:rsidP="00132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126" w:type="dxa"/>
            <w:vAlign w:val="center"/>
          </w:tcPr>
          <w:p w14:paraId="653A4CAF" w14:textId="77777777" w:rsidR="00E50410" w:rsidRDefault="00E50410" w:rsidP="001329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0410" w:rsidRPr="00C57220" w14:paraId="11F1F8CA" w14:textId="77777777" w:rsidTr="0013297C">
        <w:trPr>
          <w:trHeight w:val="284"/>
        </w:trPr>
        <w:tc>
          <w:tcPr>
            <w:tcW w:w="8081" w:type="dxa"/>
            <w:vAlign w:val="center"/>
          </w:tcPr>
          <w:p w14:paraId="0354C9E2" w14:textId="50F16E38" w:rsidR="00E50410" w:rsidRPr="00C57220" w:rsidRDefault="00E50410" w:rsidP="001329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  <w:r w:rsidR="00542AFD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KDV</w:t>
            </w:r>
          </w:p>
        </w:tc>
        <w:tc>
          <w:tcPr>
            <w:tcW w:w="2126" w:type="dxa"/>
            <w:vAlign w:val="center"/>
          </w:tcPr>
          <w:p w14:paraId="66D19946" w14:textId="77777777" w:rsidR="00E50410" w:rsidRPr="00C57220" w:rsidRDefault="00E50410" w:rsidP="001329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0410" w:rsidRPr="00C57220" w14:paraId="0E950F3F" w14:textId="77777777" w:rsidTr="0013297C">
        <w:trPr>
          <w:trHeight w:val="284"/>
        </w:trPr>
        <w:tc>
          <w:tcPr>
            <w:tcW w:w="8081" w:type="dxa"/>
            <w:vAlign w:val="center"/>
          </w:tcPr>
          <w:p w14:paraId="0AE20626" w14:textId="77777777" w:rsidR="00E50410" w:rsidRPr="00C57220" w:rsidRDefault="00E50410" w:rsidP="0013297C">
            <w:pPr>
              <w:pStyle w:val="stBilgi"/>
              <w:tabs>
                <w:tab w:val="left" w:pos="708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AD0E4D">
              <w:rPr>
                <w:sz w:val="18"/>
                <w:szCs w:val="18"/>
              </w:rPr>
              <w:t>Seminer Ücreti Olarak Havale Edilecek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2126" w:type="dxa"/>
            <w:vAlign w:val="center"/>
          </w:tcPr>
          <w:p w14:paraId="1C128C17" w14:textId="77777777" w:rsidR="00E50410" w:rsidRPr="00C57220" w:rsidRDefault="00E50410" w:rsidP="0013297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776A2E8" w14:textId="77777777" w:rsidR="00E50410" w:rsidRPr="00D41D77" w:rsidRDefault="00E50410" w:rsidP="00E50410">
      <w:pPr>
        <w:ind w:right="-2" w:firstLine="567"/>
        <w:jc w:val="both"/>
        <w:rPr>
          <w:sz w:val="20"/>
          <w:szCs w:val="20"/>
        </w:rPr>
      </w:pPr>
      <w:r w:rsidRPr="00D41D77">
        <w:rPr>
          <w:sz w:val="20"/>
          <w:szCs w:val="20"/>
        </w:rPr>
        <w:t>Seminer ücretine öğle yemekleri, kurabiyeli kahve molaları ve eğitim dokümanı dâhildir.</w:t>
      </w:r>
    </w:p>
    <w:p w14:paraId="6D54488A" w14:textId="77777777" w:rsidR="00E50410" w:rsidRDefault="00E50410" w:rsidP="00E50410">
      <w:pPr>
        <w:spacing w:before="120" w:after="120"/>
        <w:ind w:firstLine="567"/>
        <w:rPr>
          <w:sz w:val="20"/>
          <w:szCs w:val="20"/>
        </w:rPr>
      </w:pPr>
      <w:r w:rsidRPr="00D41D77">
        <w:rPr>
          <w:sz w:val="20"/>
          <w:szCs w:val="20"/>
        </w:rPr>
        <w:t xml:space="preserve">Seminer katılım koşullarını </w:t>
      </w:r>
      <w:r>
        <w:rPr>
          <w:sz w:val="20"/>
          <w:szCs w:val="20"/>
        </w:rPr>
        <w:t xml:space="preserve">ve ekteki </w:t>
      </w:r>
      <w:r w:rsidRPr="0023592E">
        <w:rPr>
          <w:b/>
          <w:sz w:val="20"/>
          <w:szCs w:val="20"/>
        </w:rPr>
        <w:t>Kayıt için Yapılması Gereken İşlemler</w:t>
      </w:r>
      <w:r>
        <w:rPr>
          <w:sz w:val="20"/>
          <w:szCs w:val="20"/>
        </w:rPr>
        <w:t xml:space="preserve">’i </w:t>
      </w:r>
      <w:r w:rsidRPr="00D41D77">
        <w:rPr>
          <w:sz w:val="20"/>
          <w:szCs w:val="20"/>
        </w:rPr>
        <w:t xml:space="preserve">okuyup kabul ederek kaydımızın yapılmasını rica ediyorum. Faturanın yukarıda belirtildiği şekilde düzenlenip teslim edilmesini istiyoruz. </w:t>
      </w:r>
    </w:p>
    <w:p w14:paraId="556FC10E" w14:textId="288D3D8B" w:rsidR="00E50410" w:rsidRPr="005C6156" w:rsidRDefault="00E50410" w:rsidP="00E50410">
      <w:pPr>
        <w:ind w:left="5812" w:right="-874"/>
        <w:jc w:val="both"/>
        <w:rPr>
          <w:sz w:val="20"/>
          <w:szCs w:val="20"/>
        </w:rPr>
      </w:pPr>
      <w:r w:rsidRPr="005C6156">
        <w:rPr>
          <w:noProof/>
          <w:sz w:val="20"/>
          <w:szCs w:val="20"/>
        </w:rPr>
        <w:t>.. / .. /20</w:t>
      </w:r>
      <w:r w:rsidR="00542AFD">
        <w:rPr>
          <w:noProof/>
          <w:sz w:val="20"/>
          <w:szCs w:val="20"/>
        </w:rPr>
        <w:t>23</w:t>
      </w:r>
    </w:p>
    <w:p w14:paraId="3B4E17B8" w14:textId="77777777" w:rsidR="00E50410" w:rsidRPr="0018181C" w:rsidRDefault="00E50410" w:rsidP="00E50410">
      <w:pPr>
        <w:ind w:left="5812" w:right="-874"/>
        <w:jc w:val="both"/>
        <w:rPr>
          <w:color w:val="808080"/>
          <w:sz w:val="20"/>
          <w:szCs w:val="20"/>
        </w:rPr>
      </w:pPr>
      <w:r w:rsidRPr="0018181C">
        <w:rPr>
          <w:color w:val="808080"/>
          <w:sz w:val="20"/>
          <w:szCs w:val="20"/>
        </w:rPr>
        <w:t>Yetkili Adı Soyadı</w:t>
      </w:r>
    </w:p>
    <w:p w14:paraId="3DF0BB52" w14:textId="77777777" w:rsidR="00E50410" w:rsidRDefault="00E50410" w:rsidP="00E50410">
      <w:pPr>
        <w:ind w:left="5812" w:right="-874"/>
        <w:jc w:val="both"/>
        <w:rPr>
          <w:color w:val="808080"/>
          <w:sz w:val="20"/>
          <w:szCs w:val="20"/>
        </w:rPr>
      </w:pPr>
      <w:r w:rsidRPr="0018181C">
        <w:rPr>
          <w:color w:val="808080"/>
          <w:sz w:val="20"/>
          <w:szCs w:val="20"/>
        </w:rPr>
        <w:t>Kaşe, İmza</w:t>
      </w:r>
    </w:p>
    <w:p w14:paraId="574F0B95" w14:textId="77777777" w:rsidR="00E50410" w:rsidRPr="00953799" w:rsidRDefault="00E50410" w:rsidP="00E50410">
      <w:pPr>
        <w:ind w:right="-2"/>
        <w:jc w:val="both"/>
        <w:rPr>
          <w:b/>
          <w:sz w:val="20"/>
          <w:szCs w:val="20"/>
        </w:rPr>
      </w:pPr>
      <w:r w:rsidRPr="00953799">
        <w:rPr>
          <w:b/>
          <w:sz w:val="20"/>
          <w:szCs w:val="20"/>
        </w:rPr>
        <w:t>Ayrıntılı bilgi için:</w:t>
      </w:r>
    </w:p>
    <w:p w14:paraId="0E7C4852" w14:textId="0CC29C22" w:rsidR="00E50410" w:rsidRPr="00E50410" w:rsidRDefault="00E50410" w:rsidP="00E50410">
      <w:pPr>
        <w:ind w:right="-2"/>
        <w:jc w:val="both"/>
        <w:rPr>
          <w:rFonts w:cs="Arial"/>
          <w:sz w:val="18"/>
          <w:szCs w:val="18"/>
        </w:rPr>
      </w:pPr>
      <w:r w:rsidRPr="00E50410">
        <w:rPr>
          <w:rFonts w:cs="Arial"/>
          <w:sz w:val="18"/>
          <w:szCs w:val="18"/>
        </w:rPr>
        <w:t>Tel</w:t>
      </w:r>
      <w:r w:rsidRPr="00E50410">
        <w:rPr>
          <w:rFonts w:cs="Arial"/>
          <w:sz w:val="18"/>
          <w:szCs w:val="18"/>
        </w:rPr>
        <w:tab/>
        <w:t xml:space="preserve">: </w:t>
      </w:r>
      <w:r w:rsidR="00542AFD">
        <w:rPr>
          <w:rFonts w:cs="Arial"/>
          <w:sz w:val="18"/>
          <w:szCs w:val="18"/>
        </w:rPr>
        <w:t xml:space="preserve">0850 532 67 52 </w:t>
      </w:r>
      <w:r w:rsidRPr="00E50410">
        <w:rPr>
          <w:rFonts w:cs="Arial"/>
          <w:sz w:val="18"/>
          <w:szCs w:val="18"/>
        </w:rPr>
        <w:t xml:space="preserve">Dâhili: </w:t>
      </w:r>
      <w:r w:rsidR="00542AFD">
        <w:rPr>
          <w:rFonts w:cs="Arial"/>
          <w:sz w:val="18"/>
          <w:szCs w:val="18"/>
        </w:rPr>
        <w:t>6</w:t>
      </w:r>
    </w:p>
    <w:p w14:paraId="50EF2890" w14:textId="1663EB42" w:rsidR="00E50410" w:rsidRPr="00E50410" w:rsidRDefault="00E50410" w:rsidP="00E50410">
      <w:pPr>
        <w:ind w:right="-2"/>
        <w:jc w:val="both"/>
        <w:rPr>
          <w:rFonts w:cs="Arial"/>
          <w:sz w:val="18"/>
          <w:szCs w:val="18"/>
        </w:rPr>
      </w:pPr>
      <w:r w:rsidRPr="00E50410">
        <w:rPr>
          <w:rFonts w:cs="Arial"/>
          <w:sz w:val="18"/>
          <w:szCs w:val="18"/>
        </w:rPr>
        <w:t>Faks</w:t>
      </w:r>
      <w:r w:rsidRPr="00E50410">
        <w:rPr>
          <w:rFonts w:cs="Arial"/>
          <w:sz w:val="18"/>
          <w:szCs w:val="18"/>
        </w:rPr>
        <w:tab/>
        <w:t xml:space="preserve">: </w:t>
      </w:r>
      <w:r w:rsidR="00542AFD">
        <w:rPr>
          <w:rFonts w:cs="Arial"/>
          <w:sz w:val="18"/>
          <w:szCs w:val="18"/>
        </w:rPr>
        <w:t>0312</w:t>
      </w:r>
      <w:r w:rsidRPr="00E50410">
        <w:rPr>
          <w:rFonts w:cs="Arial"/>
          <w:sz w:val="18"/>
          <w:szCs w:val="18"/>
        </w:rPr>
        <w:t xml:space="preserve"> 472 87 37</w:t>
      </w:r>
    </w:p>
    <w:p w14:paraId="01F3EDB0" w14:textId="66F118A4" w:rsidR="00E50410" w:rsidRPr="00E50410" w:rsidRDefault="00E50410" w:rsidP="00E50410">
      <w:pPr>
        <w:ind w:right="-2"/>
        <w:jc w:val="both"/>
        <w:rPr>
          <w:rFonts w:cs="Arial"/>
          <w:sz w:val="18"/>
          <w:szCs w:val="18"/>
        </w:rPr>
      </w:pPr>
      <w:r w:rsidRPr="00E50410">
        <w:rPr>
          <w:rFonts w:cs="Arial"/>
          <w:sz w:val="18"/>
          <w:szCs w:val="18"/>
        </w:rPr>
        <w:t>Gsm</w:t>
      </w:r>
      <w:r w:rsidRPr="00E50410">
        <w:rPr>
          <w:rFonts w:cs="Arial"/>
          <w:sz w:val="18"/>
          <w:szCs w:val="18"/>
        </w:rPr>
        <w:tab/>
        <w:t xml:space="preserve">: </w:t>
      </w:r>
      <w:r w:rsidR="00542AFD" w:rsidRPr="00542AFD">
        <w:rPr>
          <w:rFonts w:cs="Arial"/>
          <w:sz w:val="18"/>
          <w:szCs w:val="18"/>
        </w:rPr>
        <w:t>0533 775 90 92</w:t>
      </w:r>
    </w:p>
    <w:p w14:paraId="05F23675" w14:textId="0796C49B" w:rsidR="0075156F" w:rsidRPr="00E50410" w:rsidRDefault="00E50410" w:rsidP="00886037">
      <w:pPr>
        <w:ind w:right="-2"/>
        <w:jc w:val="both"/>
        <w:rPr>
          <w:rFonts w:cs="Arial"/>
          <w:sz w:val="18"/>
          <w:szCs w:val="18"/>
        </w:rPr>
      </w:pPr>
      <w:r w:rsidRPr="00E50410">
        <w:rPr>
          <w:rFonts w:cs="Arial"/>
          <w:sz w:val="18"/>
          <w:szCs w:val="18"/>
        </w:rPr>
        <w:t>e-Posta</w:t>
      </w:r>
      <w:r w:rsidRPr="00E50410">
        <w:rPr>
          <w:rFonts w:cs="Arial"/>
          <w:sz w:val="18"/>
          <w:szCs w:val="18"/>
        </w:rPr>
        <w:tab/>
        <w:t xml:space="preserve">: </w:t>
      </w:r>
      <w:hyperlink r:id="rId8" w:history="1">
        <w:r w:rsidR="00542AFD" w:rsidRPr="00542AFD">
          <w:rPr>
            <w:rStyle w:val="Kpr"/>
            <w:sz w:val="18"/>
            <w:szCs w:val="18"/>
          </w:rPr>
          <w:t>yagmur.uysal@oska.com.tr</w:t>
        </w:r>
      </w:hyperlink>
    </w:p>
    <w:sectPr w:rsidR="0075156F" w:rsidRPr="00E50410" w:rsidSect="00E5041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794" w:left="1134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3776" w14:textId="77777777" w:rsidR="00F94B26" w:rsidRDefault="00F94B26">
      <w:r>
        <w:separator/>
      </w:r>
    </w:p>
  </w:endnote>
  <w:endnote w:type="continuationSeparator" w:id="0">
    <w:p w14:paraId="1D1A91BD" w14:textId="77777777" w:rsidR="00F94B26" w:rsidRDefault="00F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4F7D" w14:textId="77777777" w:rsidR="00604F9E" w:rsidRDefault="000D31D5" w:rsidP="00F1797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04F9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00B0C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A8C6B04" w14:textId="77777777" w:rsidR="00E50410" w:rsidRDefault="00E50410" w:rsidP="00FB491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5443" w14:textId="77777777" w:rsidR="00E50410" w:rsidRDefault="00E50410" w:rsidP="00E50410">
    <w:pPr>
      <w:rPr>
        <w:sz w:val="18"/>
        <w:szCs w:val="18"/>
      </w:rPr>
    </w:pPr>
    <w:r>
      <w:rPr>
        <w:sz w:val="18"/>
        <w:szCs w:val="18"/>
      </w:rPr>
      <w:t xml:space="preserve">Bu formu doldurup -varsa- dekontla birlikte </w:t>
    </w:r>
    <w:r>
      <w:rPr>
        <w:b/>
        <w:bCs/>
        <w:sz w:val="18"/>
        <w:szCs w:val="18"/>
      </w:rPr>
      <w:t>(312) 472 87 37</w:t>
    </w:r>
    <w:r>
      <w:rPr>
        <w:sz w:val="18"/>
        <w:szCs w:val="18"/>
      </w:rPr>
      <w:t>’ye fakslayınız.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835"/>
      <w:gridCol w:w="2268"/>
      <w:gridCol w:w="2693"/>
    </w:tblGrid>
    <w:tr w:rsidR="00E50410" w14:paraId="7CBFB65C" w14:textId="77777777" w:rsidTr="0013297C">
      <w:trPr>
        <w:trHeight w:val="284"/>
      </w:trPr>
      <w:tc>
        <w:tcPr>
          <w:tcW w:w="9639" w:type="dxa"/>
          <w:gridSpan w:val="4"/>
          <w:vAlign w:val="center"/>
        </w:tcPr>
        <w:p w14:paraId="38B46CD3" w14:textId="77777777" w:rsidR="00E50410" w:rsidRDefault="00E50410" w:rsidP="0013297C">
          <w:pPr>
            <w:ind w:right="-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Banka ve Hesap No : T. İş Bankası Çetin EMEÇ Şubesi, </w:t>
          </w:r>
          <w:r>
            <w:rPr>
              <w:b/>
              <w:bCs/>
              <w:sz w:val="18"/>
              <w:szCs w:val="18"/>
            </w:rPr>
            <w:t xml:space="preserve">4269 / 185 348  </w:t>
          </w:r>
          <w:r>
            <w:rPr>
              <w:bCs/>
              <w:sz w:val="18"/>
              <w:szCs w:val="18"/>
            </w:rPr>
            <w:t>IBAN:</w:t>
          </w:r>
          <w:r>
            <w:rPr>
              <w:b/>
              <w:bCs/>
              <w:sz w:val="18"/>
              <w:szCs w:val="18"/>
            </w:rPr>
            <w:t xml:space="preserve"> </w:t>
          </w:r>
          <w:r w:rsidRPr="009E675A">
            <w:rPr>
              <w:b/>
              <w:sz w:val="18"/>
              <w:szCs w:val="18"/>
            </w:rPr>
            <w:t>TR27 0006 4000 0014 2690 1853 48</w:t>
          </w:r>
        </w:p>
      </w:tc>
    </w:tr>
    <w:tr w:rsidR="00E50410" w14:paraId="357CA125" w14:textId="77777777" w:rsidTr="0013297C">
      <w:trPr>
        <w:trHeight w:val="284"/>
      </w:trPr>
      <w:tc>
        <w:tcPr>
          <w:tcW w:w="9639" w:type="dxa"/>
          <w:gridSpan w:val="4"/>
          <w:vAlign w:val="center"/>
        </w:tcPr>
        <w:p w14:paraId="61C3F436" w14:textId="77777777" w:rsidR="00E50410" w:rsidRDefault="00E50410" w:rsidP="0013297C">
          <w:pPr>
            <w:ind w:right="-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Bu kısım Oska Bilgisayar Ltd. tarafından kullanılmaktadır, boş bırakınız.</w:t>
          </w:r>
        </w:p>
      </w:tc>
    </w:tr>
    <w:tr w:rsidR="00E50410" w14:paraId="484B03BA" w14:textId="77777777" w:rsidTr="0013297C">
      <w:trPr>
        <w:trHeight w:val="284"/>
      </w:trPr>
      <w:tc>
        <w:tcPr>
          <w:tcW w:w="1843" w:type="dxa"/>
          <w:vAlign w:val="center"/>
        </w:tcPr>
        <w:p w14:paraId="093EE701" w14:textId="77777777" w:rsidR="00E50410" w:rsidRDefault="00E50410" w:rsidP="0013297C">
          <w:pPr>
            <w:ind w:right="-2"/>
            <w:rPr>
              <w:sz w:val="18"/>
              <w:szCs w:val="18"/>
            </w:rPr>
          </w:pPr>
          <w:r>
            <w:rPr>
              <w:sz w:val="18"/>
              <w:szCs w:val="18"/>
            </w:rPr>
            <w:t>Görüşen Kişi</w:t>
          </w:r>
        </w:p>
      </w:tc>
      <w:tc>
        <w:tcPr>
          <w:tcW w:w="2835" w:type="dxa"/>
          <w:vAlign w:val="center"/>
        </w:tcPr>
        <w:p w14:paraId="4D30CDAE" w14:textId="77777777" w:rsidR="00E50410" w:rsidRDefault="00E50410" w:rsidP="0013297C">
          <w:pPr>
            <w:ind w:right="-2"/>
            <w:rPr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44F6E84" w14:textId="77777777" w:rsidR="00E50410" w:rsidRDefault="00E50410" w:rsidP="0013297C">
          <w:pPr>
            <w:ind w:right="-2"/>
            <w:rPr>
              <w:sz w:val="18"/>
              <w:szCs w:val="18"/>
            </w:rPr>
          </w:pPr>
          <w:r>
            <w:rPr>
              <w:sz w:val="18"/>
              <w:szCs w:val="18"/>
            </w:rPr>
            <w:t>Onay</w:t>
          </w:r>
        </w:p>
      </w:tc>
      <w:tc>
        <w:tcPr>
          <w:tcW w:w="2693" w:type="dxa"/>
          <w:vAlign w:val="center"/>
        </w:tcPr>
        <w:p w14:paraId="564FA3C8" w14:textId="77777777" w:rsidR="00E50410" w:rsidRDefault="00E50410" w:rsidP="0013297C">
          <w:pPr>
            <w:ind w:right="-2"/>
            <w:rPr>
              <w:sz w:val="18"/>
              <w:szCs w:val="18"/>
            </w:rPr>
          </w:pPr>
        </w:p>
      </w:tc>
    </w:tr>
  </w:tbl>
  <w:p w14:paraId="00DAC8C5" w14:textId="3D361F0A" w:rsidR="00E50410" w:rsidRPr="0019499F" w:rsidRDefault="00E50410" w:rsidP="00E50410">
    <w:pPr>
      <w:pStyle w:val="AltBilgi"/>
      <w:rPr>
        <w:sz w:val="16"/>
        <w:szCs w:val="16"/>
      </w:rPr>
    </w:pPr>
    <w:r w:rsidRPr="0019499F">
      <w:rPr>
        <w:sz w:val="16"/>
        <w:szCs w:val="16"/>
      </w:rPr>
      <w:t xml:space="preserve">PCSRV105 - </w:t>
    </w:r>
    <w:r w:rsidR="000D31D5" w:rsidRPr="0019499F">
      <w:rPr>
        <w:sz w:val="16"/>
        <w:szCs w:val="16"/>
      </w:rPr>
      <w:fldChar w:fldCharType="begin"/>
    </w:r>
    <w:r w:rsidRPr="0019499F">
      <w:rPr>
        <w:sz w:val="16"/>
        <w:szCs w:val="16"/>
      </w:rPr>
      <w:instrText xml:space="preserve"> TIME \@ "dd.MM.yyyy HH:mm" </w:instrText>
    </w:r>
    <w:r w:rsidR="000D31D5" w:rsidRPr="0019499F">
      <w:rPr>
        <w:sz w:val="16"/>
        <w:szCs w:val="16"/>
      </w:rPr>
      <w:fldChar w:fldCharType="separate"/>
    </w:r>
    <w:r w:rsidR="0059431D">
      <w:rPr>
        <w:noProof/>
        <w:sz w:val="16"/>
        <w:szCs w:val="16"/>
      </w:rPr>
      <w:t>17.10.2023 09:55</w:t>
    </w:r>
    <w:r w:rsidR="000D31D5" w:rsidRPr="0019499F">
      <w:rPr>
        <w:sz w:val="16"/>
        <w:szCs w:val="16"/>
      </w:rPr>
      <w:fldChar w:fldCharType="end"/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E50410" w14:paraId="2F686C6F" w14:textId="77777777" w:rsidTr="0013297C">
      <w:trPr>
        <w:trHeight w:val="284"/>
      </w:trPr>
      <w:tc>
        <w:tcPr>
          <w:tcW w:w="9639" w:type="dxa"/>
          <w:vAlign w:val="center"/>
        </w:tcPr>
        <w:p w14:paraId="6454EB01" w14:textId="77777777" w:rsidR="00E50410" w:rsidRDefault="00E50410" w:rsidP="0013297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Adres Bilgileri: Çetin Emeç Bulvarı Cevizlidere Cad. No: 3/15 06520 Öveçler-ANKARA </w:t>
          </w:r>
        </w:p>
        <w:p w14:paraId="28C88378" w14:textId="77777777" w:rsidR="00E50410" w:rsidRDefault="00E50410" w:rsidP="0013297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 (312) 472 71 24 Faks: (312) 472 87 37 www.oska.com.tr</w:t>
          </w:r>
        </w:p>
      </w:tc>
    </w:tr>
  </w:tbl>
  <w:p w14:paraId="5414AFFF" w14:textId="77777777" w:rsidR="00E50410" w:rsidRDefault="00E50410" w:rsidP="00E504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EE48" w14:textId="77777777" w:rsidR="00F94B26" w:rsidRDefault="00F94B26">
      <w:r>
        <w:separator/>
      </w:r>
    </w:p>
  </w:footnote>
  <w:footnote w:type="continuationSeparator" w:id="0">
    <w:p w14:paraId="29DCC63C" w14:textId="77777777" w:rsidR="00F94B26" w:rsidRDefault="00F9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14E" w14:textId="77777777" w:rsidR="00604F9E" w:rsidRDefault="00604F9E">
    <w:pPr>
      <w:pStyle w:val="stBilgi"/>
      <w:tabs>
        <w:tab w:val="clear" w:pos="4536"/>
      </w:tabs>
    </w:pPr>
  </w:p>
  <w:p w14:paraId="56F6245E" w14:textId="77777777" w:rsidR="00604F9E" w:rsidRDefault="00604F9E">
    <w:pPr>
      <w:pStyle w:val="stBilgi"/>
    </w:pPr>
  </w:p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78"/>
      <w:gridCol w:w="1276"/>
      <w:gridCol w:w="1134"/>
    </w:tblGrid>
    <w:tr w:rsidR="00E50410" w14:paraId="1A157965" w14:textId="77777777" w:rsidTr="0013297C">
      <w:trPr>
        <w:cantSplit/>
        <w:trHeight w:val="1403"/>
      </w:trPr>
      <w:tc>
        <w:tcPr>
          <w:tcW w:w="2552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3BDE0B7B" w14:textId="77777777" w:rsidR="00E50410" w:rsidRPr="008018C2" w:rsidRDefault="0018311C" w:rsidP="0013297C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ECDAEF4" wp14:editId="63BDBD66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76200</wp:posOffset>
                    </wp:positionV>
                    <wp:extent cx="1548130" cy="709930"/>
                    <wp:effectExtent l="0" t="0" r="6985" b="0"/>
                    <wp:wrapNone/>
                    <wp:docPr id="5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48130" cy="709930"/>
                              <a:chOff x="1334" y="4484"/>
                              <a:chExt cx="2438" cy="1118"/>
                            </a:xfrm>
                          </wpg:grpSpPr>
                          <wps:wsp>
                            <wps:cNvPr id="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0" y="5272"/>
                                <a:ext cx="231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9CE29" w14:textId="77777777" w:rsidR="00E50410" w:rsidRDefault="00E50410" w:rsidP="00E5041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Oska Yazılım Ltd.Şti.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4" y="4484"/>
                                <a:ext cx="2438" cy="8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CDAEF4" id="Group 14" o:spid="_x0000_s1026" style="position:absolute;left:0;text-align:left;margin-left:-.05pt;margin-top:6pt;width:121.9pt;height:55.9pt;z-index:251661312" coordorigin="1334,4484" coordsize="2438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gAAAABSZ2h0bG9uZwAAApM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A69AAAAAQAA&#10;AKAAAAA3AAAB4AAAZyAAAA6hABgAAf/Y/+AAEEpGSUYAAQIAAEgASAAA/+0ADEFkb2JlX0NNAAL/&#10;7gAOQWRvYmUAZIAAAAAB/9sAhAAMCAgICQgMCQkMEQsKCxEVDwwMDxUYExMVExMYEQwMDAwMDBEM&#10;DAwMDAwMDAwMDAwMDAwMDAwMDAwMDAwMDAwMAQ0LCw0ODRAODhAUDg4OFBQODg4OFBEMDAwMDBER&#10;DAwMDAwMEQwMDAwMDAwMDAwMDAwMDAwMDAwMDAwMDAwMDAz/wAARCAA3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9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1450;top:5272;width:23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" filled="f" stroked="f">
                      <v:textbox inset="0,,0,0">
                        <w:txbxContent>
                          <w:p w14:paraId="5EF9CE29" w14:textId="77777777" w:rsidR="00E50410" w:rsidRDefault="00E50410" w:rsidP="00E5041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Oska Yazılım Ltd.Şti.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28" type="#_x0000_t75" style="position:absolute;left:1334;top:4484;width:2438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506B45A6" w14:textId="77777777" w:rsidR="00E50410" w:rsidRPr="00C07BF2" w:rsidRDefault="00E50410" w:rsidP="0013297C">
          <w:pPr>
            <w:pStyle w:val="Balk1"/>
            <w:jc w:val="center"/>
            <w:rPr>
              <w:b w:val="0"/>
              <w:bCs/>
              <w:i w:val="0"/>
              <w:iCs/>
              <w:sz w:val="24"/>
              <w:szCs w:val="24"/>
            </w:rPr>
          </w:pPr>
          <w:r>
            <w:rPr>
              <w:b w:val="0"/>
              <w:bCs/>
              <w:i w:val="0"/>
              <w:iCs/>
              <w:sz w:val="24"/>
              <w:szCs w:val="24"/>
            </w:rPr>
            <w:t>SEMİNER BAŞVURU FORMU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14:paraId="3E5BD496" w14:textId="77777777" w:rsidR="00E50410" w:rsidRPr="00514A1E" w:rsidRDefault="00E50410" w:rsidP="0013297C">
          <w:pPr>
            <w:pStyle w:val="Balk1"/>
            <w:jc w:val="right"/>
            <w:rPr>
              <w:b w:val="0"/>
              <w:bCs/>
              <w:i w:val="0"/>
              <w:iCs/>
              <w:sz w:val="18"/>
              <w:szCs w:val="18"/>
            </w:rPr>
          </w:pPr>
          <w:r w:rsidRPr="00514A1E">
            <w:rPr>
              <w:b w:val="0"/>
              <w:bCs/>
              <w:i w:val="0"/>
              <w:iCs/>
              <w:sz w:val="18"/>
              <w:szCs w:val="18"/>
            </w:rPr>
            <w:t>Sayfa No</w:t>
          </w:r>
        </w:p>
        <w:p w14:paraId="63F74BD1" w14:textId="77777777" w:rsidR="00E50410" w:rsidRPr="00514A1E" w:rsidRDefault="00E50410" w:rsidP="0013297C">
          <w:pPr>
            <w:rPr>
              <w:sz w:val="16"/>
              <w:szCs w:val="16"/>
            </w:rPr>
          </w:pPr>
        </w:p>
        <w:p w14:paraId="21247C26" w14:textId="77777777" w:rsidR="00E50410" w:rsidRPr="00514A1E" w:rsidRDefault="00E50410" w:rsidP="0013297C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Form No</w:t>
          </w:r>
        </w:p>
        <w:p w14:paraId="0FBB94E0" w14:textId="77777777" w:rsidR="00E50410" w:rsidRPr="00514A1E" w:rsidRDefault="00E50410" w:rsidP="0013297C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 xml:space="preserve">Yürürlük Tarihi </w:t>
          </w:r>
        </w:p>
        <w:p w14:paraId="2A4B0B66" w14:textId="77777777" w:rsidR="00E50410" w:rsidRPr="00514A1E" w:rsidRDefault="00E50410" w:rsidP="0013297C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Revizyon No</w:t>
          </w:r>
        </w:p>
        <w:p w14:paraId="1C012079" w14:textId="77777777" w:rsidR="00E50410" w:rsidRPr="00514A1E" w:rsidRDefault="00E50410" w:rsidP="0013297C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14:paraId="72478251" w14:textId="77777777" w:rsidR="00E50410" w:rsidRPr="00514A1E" w:rsidRDefault="00E50410" w:rsidP="0013297C">
          <w:pPr>
            <w:rPr>
              <w:sz w:val="18"/>
              <w:szCs w:val="18"/>
            </w:rPr>
          </w:pPr>
          <w:r w:rsidRPr="00514A1E">
            <w:rPr>
              <w:sz w:val="18"/>
              <w:szCs w:val="18"/>
            </w:rPr>
            <w:t xml:space="preserve">: </w:t>
          </w:r>
          <w:r w:rsidR="000D31D5" w:rsidRPr="00514A1E">
            <w:rPr>
              <w:sz w:val="18"/>
              <w:szCs w:val="18"/>
            </w:rPr>
            <w:fldChar w:fldCharType="begin"/>
          </w:r>
          <w:r w:rsidRPr="00514A1E">
            <w:rPr>
              <w:sz w:val="18"/>
              <w:szCs w:val="18"/>
            </w:rPr>
            <w:instrText xml:space="preserve"> PAGE </w:instrText>
          </w:r>
          <w:r w:rsidR="000D31D5" w:rsidRPr="00514A1E">
            <w:rPr>
              <w:sz w:val="18"/>
              <w:szCs w:val="18"/>
            </w:rPr>
            <w:fldChar w:fldCharType="separate"/>
          </w:r>
          <w:r w:rsidR="00800B0C">
            <w:rPr>
              <w:noProof/>
              <w:sz w:val="18"/>
              <w:szCs w:val="18"/>
            </w:rPr>
            <w:t>3</w:t>
          </w:r>
          <w:r w:rsidR="000D31D5" w:rsidRPr="00514A1E">
            <w:rPr>
              <w:sz w:val="18"/>
              <w:szCs w:val="18"/>
            </w:rPr>
            <w:fldChar w:fldCharType="end"/>
          </w:r>
          <w:r w:rsidRPr="00514A1E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1</w:t>
          </w:r>
        </w:p>
        <w:p w14:paraId="3C5F5EC1" w14:textId="77777777" w:rsidR="00E50410" w:rsidRPr="00514A1E" w:rsidRDefault="00E50410" w:rsidP="0013297C">
          <w:pPr>
            <w:rPr>
              <w:sz w:val="16"/>
              <w:szCs w:val="16"/>
            </w:rPr>
          </w:pPr>
        </w:p>
        <w:p w14:paraId="31C2D95F" w14:textId="77777777" w:rsidR="00E50410" w:rsidRPr="00514A1E" w:rsidRDefault="00E50410" w:rsidP="0013297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: F.Sat-04</w:t>
          </w:r>
        </w:p>
        <w:p w14:paraId="1B19E163" w14:textId="77777777" w:rsidR="00E50410" w:rsidRPr="00514A1E" w:rsidRDefault="00E50410" w:rsidP="0013297C">
          <w:pPr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: 25.11.2006</w:t>
          </w:r>
        </w:p>
        <w:p w14:paraId="4AE85E91" w14:textId="77777777" w:rsidR="00E50410" w:rsidRPr="00514A1E" w:rsidRDefault="00E50410" w:rsidP="0013297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: 2</w:t>
          </w:r>
        </w:p>
        <w:p w14:paraId="4F80C514" w14:textId="77777777" w:rsidR="00E50410" w:rsidRPr="00514A1E" w:rsidRDefault="00E50410" w:rsidP="0013297C">
          <w:pPr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>01.02.2013</w:t>
          </w:r>
        </w:p>
      </w:tc>
    </w:tr>
  </w:tbl>
  <w:p w14:paraId="44DEC519" w14:textId="77777777" w:rsidR="00604F9E" w:rsidRDefault="00604F9E" w:rsidP="00E504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78"/>
      <w:gridCol w:w="1276"/>
      <w:gridCol w:w="1134"/>
    </w:tblGrid>
    <w:tr w:rsidR="00CF266F" w14:paraId="2B3CCC8A" w14:textId="77777777" w:rsidTr="00705B0C">
      <w:trPr>
        <w:cantSplit/>
        <w:trHeight w:val="1403"/>
      </w:trPr>
      <w:tc>
        <w:tcPr>
          <w:tcW w:w="2552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7D884A22" w14:textId="77777777" w:rsidR="00CF266F" w:rsidRPr="008018C2" w:rsidRDefault="00CF266F" w:rsidP="00CF266F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67FA372" wp14:editId="79AE3A08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76200</wp:posOffset>
                    </wp:positionV>
                    <wp:extent cx="1548130" cy="709930"/>
                    <wp:effectExtent l="0" t="0" r="0" b="13970"/>
                    <wp:wrapNone/>
                    <wp:docPr id="133156821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48130" cy="709930"/>
                              <a:chOff x="1334" y="4484"/>
                              <a:chExt cx="2438" cy="1118"/>
                            </a:xfrm>
                          </wpg:grpSpPr>
                          <wps:wsp>
                            <wps:cNvPr id="15082032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0" y="5272"/>
                                <a:ext cx="231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3253C" w14:textId="77777777" w:rsidR="00CF266F" w:rsidRDefault="00CF266F" w:rsidP="00CF26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Oska Yazılım Ltd.Şti.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43928308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4" y="4484"/>
                                <a:ext cx="2438" cy="8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7FA372" id="_x0000_s1029" style="position:absolute;left:0;text-align:left;margin-left:-.05pt;margin-top:6pt;width:121.9pt;height:55.9pt;z-index:251663360" coordorigin="1334,4484" coordsize="2438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4gAAApMAAAAKAFUAbgB0&#10;AGkAdABsAGUAZAAtADEAAAABAAAAAAAAAAAAAAAAAAAAAAAAAAEAAAAAAAAAAAAAApMAAADiAAAA&#10;AAAAAAAAAAAAAAAAAAEAAAAAAAAAAAAAAAAAAAAAAAAAEAAAAAEAAAAAAABudWxsAAAAAgAAAAZi&#10;b3VuZHNPYmpjAAAAAQAAAAAAAFJjdDEAAAAEAAAAAFRvcCBsb25nAAAAAAAAAABMZWZ0bG9uZwAA&#10;AAAAAAAAQnRvbWxvbmcAAADiAAAAAFJnaHRsb25nAAACk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4gAAAABSZ2h0bG9u&#10;ZwAAApM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A69AAAAAQAAAKAAAAA3AAAB4AAAZyAAAA6hABgAAf/Y/+AAEEpGSUYAAQIAAEgASAAA&#10;/+0ADEFkb2JlX0NNAAL/7gAOQWRvYmUAZIAAAAAB/9sAhAAMCAgICQgMCQkMEQsKCxEVDwwMDxUY&#10;ExMVExMYEQwMDAwMDBEMDAwMDAwMDAwMDAwMDAwMDAwMDAwMDAwMDAwMAQ0LCw0ODRAODhAUDg4O&#10;FBQODg4OFBEMDAwMDBERDAwMDAwMEQwMDAwMDAwMDAwMDAwMDAwMDAwMDAwMDAwMDAz/wAARCAA3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9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0" type="#_x0000_t202" style="position:absolute;left:1450;top:5272;width:231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" filled="f" stroked="f">
                      <v:textbox inset="0,,0,0">
                        <w:txbxContent>
                          <w:p w14:paraId="5413253C" w14:textId="77777777" w:rsidR="00CF266F" w:rsidRDefault="00CF266F" w:rsidP="00CF266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Oska Yazılım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Ltd.Şti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31" type="#_x0000_t75" style="position:absolute;left:1334;top:4484;width:2438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7090E44C" w14:textId="77777777" w:rsidR="00CF266F" w:rsidRPr="005F3C36" w:rsidRDefault="00CF266F" w:rsidP="00CF266F">
          <w:pPr>
            <w:pStyle w:val="Balk1"/>
            <w:jc w:val="center"/>
            <w:rPr>
              <w:rFonts w:ascii="Arial" w:hAnsi="Arial" w:cs="Arial"/>
              <w:b w:val="0"/>
              <w:bCs/>
              <w:i w:val="0"/>
              <w:iCs/>
              <w:sz w:val="24"/>
              <w:szCs w:val="24"/>
            </w:rPr>
          </w:pPr>
          <w:r w:rsidRPr="005F3C36">
            <w:rPr>
              <w:rFonts w:ascii="Arial" w:hAnsi="Arial" w:cs="Arial"/>
              <w:b w:val="0"/>
              <w:bCs/>
              <w:i w:val="0"/>
              <w:iCs/>
              <w:sz w:val="24"/>
              <w:szCs w:val="24"/>
            </w:rPr>
            <w:t>SEMİNER BAŞVURU FORMU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14:paraId="019331D2" w14:textId="77777777" w:rsidR="00CF266F" w:rsidRPr="00514A1E" w:rsidRDefault="00CF266F" w:rsidP="00CF266F">
          <w:pPr>
            <w:pStyle w:val="Balk1"/>
            <w:jc w:val="right"/>
            <w:rPr>
              <w:b w:val="0"/>
              <w:bCs/>
              <w:i w:val="0"/>
              <w:iCs/>
              <w:sz w:val="18"/>
              <w:szCs w:val="18"/>
            </w:rPr>
          </w:pPr>
          <w:r w:rsidRPr="00514A1E">
            <w:rPr>
              <w:b w:val="0"/>
              <w:bCs/>
              <w:i w:val="0"/>
              <w:iCs/>
              <w:sz w:val="18"/>
              <w:szCs w:val="18"/>
            </w:rPr>
            <w:t>Sayfa No</w:t>
          </w:r>
        </w:p>
        <w:p w14:paraId="06EB02A9" w14:textId="77777777" w:rsidR="00CF266F" w:rsidRPr="00514A1E" w:rsidRDefault="00CF266F" w:rsidP="00CF266F">
          <w:pPr>
            <w:rPr>
              <w:sz w:val="16"/>
              <w:szCs w:val="16"/>
            </w:rPr>
          </w:pPr>
        </w:p>
        <w:p w14:paraId="00D1B7CF" w14:textId="77777777" w:rsidR="00CF266F" w:rsidRPr="00514A1E" w:rsidRDefault="00CF266F" w:rsidP="00CF266F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Form No</w:t>
          </w:r>
        </w:p>
        <w:p w14:paraId="088537D6" w14:textId="77777777" w:rsidR="00CF266F" w:rsidRPr="00514A1E" w:rsidRDefault="00CF266F" w:rsidP="00CF266F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 xml:space="preserve">Yürürlük Tarihi </w:t>
          </w:r>
        </w:p>
        <w:p w14:paraId="79BBCE57" w14:textId="77777777" w:rsidR="00CF266F" w:rsidRPr="00514A1E" w:rsidRDefault="00CF266F" w:rsidP="00CF266F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Revizyon No</w:t>
          </w:r>
        </w:p>
        <w:p w14:paraId="34E7D924" w14:textId="77777777" w:rsidR="00CF266F" w:rsidRPr="00514A1E" w:rsidRDefault="00CF266F" w:rsidP="00CF266F">
          <w:pPr>
            <w:jc w:val="right"/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14:paraId="3D820588" w14:textId="77777777" w:rsidR="00CF266F" w:rsidRPr="00514A1E" w:rsidRDefault="00CF266F" w:rsidP="00CF266F">
          <w:pPr>
            <w:rPr>
              <w:sz w:val="18"/>
              <w:szCs w:val="18"/>
            </w:rPr>
          </w:pPr>
          <w:r w:rsidRPr="00514A1E">
            <w:rPr>
              <w:sz w:val="18"/>
              <w:szCs w:val="18"/>
            </w:rPr>
            <w:t xml:space="preserve">: </w:t>
          </w:r>
          <w:r w:rsidRPr="00514A1E">
            <w:rPr>
              <w:sz w:val="18"/>
              <w:szCs w:val="18"/>
            </w:rPr>
            <w:fldChar w:fldCharType="begin"/>
          </w:r>
          <w:r w:rsidRPr="00514A1E">
            <w:rPr>
              <w:sz w:val="18"/>
              <w:szCs w:val="18"/>
            </w:rPr>
            <w:instrText xml:space="preserve"> PAGE </w:instrText>
          </w:r>
          <w:r w:rsidRPr="00514A1E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514A1E">
            <w:rPr>
              <w:sz w:val="18"/>
              <w:szCs w:val="18"/>
            </w:rPr>
            <w:fldChar w:fldCharType="end"/>
          </w:r>
          <w:r w:rsidRPr="00514A1E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1</w:t>
          </w:r>
        </w:p>
        <w:p w14:paraId="401B08E0" w14:textId="77777777" w:rsidR="00CF266F" w:rsidRPr="00514A1E" w:rsidRDefault="00CF266F" w:rsidP="00CF266F">
          <w:pPr>
            <w:rPr>
              <w:sz w:val="16"/>
              <w:szCs w:val="16"/>
            </w:rPr>
          </w:pPr>
        </w:p>
        <w:p w14:paraId="68304460" w14:textId="77777777" w:rsidR="00CF266F" w:rsidRPr="00514A1E" w:rsidRDefault="00CF266F" w:rsidP="00CF26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: F.Sat-04</w:t>
          </w:r>
        </w:p>
        <w:p w14:paraId="1EBC1043" w14:textId="77777777" w:rsidR="00CF266F" w:rsidRPr="00514A1E" w:rsidRDefault="00CF266F" w:rsidP="00CF266F">
          <w:pPr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>: 25.11.2006</w:t>
          </w:r>
        </w:p>
        <w:p w14:paraId="2FC897B5" w14:textId="77777777" w:rsidR="00CF266F" w:rsidRPr="00514A1E" w:rsidRDefault="00CF266F" w:rsidP="00CF26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: 2</w:t>
          </w:r>
        </w:p>
        <w:p w14:paraId="3D70CB87" w14:textId="77777777" w:rsidR="00CF266F" w:rsidRPr="00514A1E" w:rsidRDefault="00CF266F" w:rsidP="00CF266F">
          <w:pPr>
            <w:rPr>
              <w:sz w:val="16"/>
              <w:szCs w:val="16"/>
            </w:rPr>
          </w:pPr>
          <w:r w:rsidRPr="00514A1E">
            <w:rPr>
              <w:sz w:val="16"/>
              <w:szCs w:val="16"/>
            </w:rPr>
            <w:t xml:space="preserve">: </w:t>
          </w:r>
          <w:r>
            <w:rPr>
              <w:sz w:val="16"/>
              <w:szCs w:val="16"/>
            </w:rPr>
            <w:t>01.02.2013</w:t>
          </w:r>
        </w:p>
      </w:tc>
    </w:tr>
  </w:tbl>
  <w:p w14:paraId="6B6B11C4" w14:textId="3D03C115" w:rsidR="00E50410" w:rsidRDefault="00E504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9909EF"/>
    <w:multiLevelType w:val="hybridMultilevel"/>
    <w:tmpl w:val="2848CBBE"/>
    <w:lvl w:ilvl="0" w:tplc="AB709B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6E1C"/>
    <w:multiLevelType w:val="singleLevel"/>
    <w:tmpl w:val="E4EA8D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0B3FD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BC32AA"/>
    <w:multiLevelType w:val="hybridMultilevel"/>
    <w:tmpl w:val="AF606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7C1F"/>
    <w:multiLevelType w:val="hybridMultilevel"/>
    <w:tmpl w:val="27FE91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406"/>
    <w:multiLevelType w:val="singleLevel"/>
    <w:tmpl w:val="F3DE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77743F"/>
    <w:multiLevelType w:val="singleLevel"/>
    <w:tmpl w:val="EB8E3C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75EB1278"/>
    <w:multiLevelType w:val="hybridMultilevel"/>
    <w:tmpl w:val="17020468"/>
    <w:lvl w:ilvl="0" w:tplc="62082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157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8364419">
    <w:abstractNumId w:val="3"/>
  </w:num>
  <w:num w:numId="3" w16cid:durableId="1267926451">
    <w:abstractNumId w:val="2"/>
  </w:num>
  <w:num w:numId="4" w16cid:durableId="1034622871">
    <w:abstractNumId w:val="6"/>
  </w:num>
  <w:num w:numId="5" w16cid:durableId="1766801562">
    <w:abstractNumId w:val="7"/>
  </w:num>
  <w:num w:numId="6" w16cid:durableId="2074308892">
    <w:abstractNumId w:val="1"/>
  </w:num>
  <w:num w:numId="7" w16cid:durableId="57245199">
    <w:abstractNumId w:val="5"/>
  </w:num>
  <w:num w:numId="8" w16cid:durableId="2066101071">
    <w:abstractNumId w:val="4"/>
  </w:num>
  <w:num w:numId="9" w16cid:durableId="105663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D6"/>
    <w:rsid w:val="00003835"/>
    <w:rsid w:val="00004D5F"/>
    <w:rsid w:val="000123D1"/>
    <w:rsid w:val="0007344C"/>
    <w:rsid w:val="00074B91"/>
    <w:rsid w:val="00090BA9"/>
    <w:rsid w:val="000A3393"/>
    <w:rsid w:val="000B2A85"/>
    <w:rsid w:val="000B5C73"/>
    <w:rsid w:val="000B65DF"/>
    <w:rsid w:val="000D31D5"/>
    <w:rsid w:val="000D6E0A"/>
    <w:rsid w:val="000D74DB"/>
    <w:rsid w:val="000E0BF0"/>
    <w:rsid w:val="000E4CF3"/>
    <w:rsid w:val="000E5ABB"/>
    <w:rsid w:val="000F54DD"/>
    <w:rsid w:val="00104372"/>
    <w:rsid w:val="00117506"/>
    <w:rsid w:val="00150D4F"/>
    <w:rsid w:val="0018311C"/>
    <w:rsid w:val="00194231"/>
    <w:rsid w:val="001A4403"/>
    <w:rsid w:val="001B6F73"/>
    <w:rsid w:val="001C4732"/>
    <w:rsid w:val="001D1CEF"/>
    <w:rsid w:val="00213A07"/>
    <w:rsid w:val="00220F4D"/>
    <w:rsid w:val="002218D6"/>
    <w:rsid w:val="00221973"/>
    <w:rsid w:val="002D4E7A"/>
    <w:rsid w:val="002E5CBA"/>
    <w:rsid w:val="00302187"/>
    <w:rsid w:val="00317192"/>
    <w:rsid w:val="003250D0"/>
    <w:rsid w:val="00333061"/>
    <w:rsid w:val="003374A2"/>
    <w:rsid w:val="0034183B"/>
    <w:rsid w:val="00356290"/>
    <w:rsid w:val="00360674"/>
    <w:rsid w:val="00370C91"/>
    <w:rsid w:val="003742AB"/>
    <w:rsid w:val="003923A3"/>
    <w:rsid w:val="003A1EF9"/>
    <w:rsid w:val="00402DF1"/>
    <w:rsid w:val="00411D73"/>
    <w:rsid w:val="00435D95"/>
    <w:rsid w:val="00444374"/>
    <w:rsid w:val="00451AF8"/>
    <w:rsid w:val="00452606"/>
    <w:rsid w:val="004770F5"/>
    <w:rsid w:val="004815A5"/>
    <w:rsid w:val="00486770"/>
    <w:rsid w:val="00486994"/>
    <w:rsid w:val="004B05F5"/>
    <w:rsid w:val="004E78E8"/>
    <w:rsid w:val="0050279E"/>
    <w:rsid w:val="00520780"/>
    <w:rsid w:val="005369A0"/>
    <w:rsid w:val="00542AFD"/>
    <w:rsid w:val="00553F28"/>
    <w:rsid w:val="00560365"/>
    <w:rsid w:val="00575EA6"/>
    <w:rsid w:val="0059431D"/>
    <w:rsid w:val="00594F87"/>
    <w:rsid w:val="00597AAF"/>
    <w:rsid w:val="005A5138"/>
    <w:rsid w:val="005C2BB9"/>
    <w:rsid w:val="005D657C"/>
    <w:rsid w:val="005F63E7"/>
    <w:rsid w:val="00604F9E"/>
    <w:rsid w:val="006063FF"/>
    <w:rsid w:val="006302C5"/>
    <w:rsid w:val="00643D82"/>
    <w:rsid w:val="00654A7B"/>
    <w:rsid w:val="006B561E"/>
    <w:rsid w:val="006C0CEE"/>
    <w:rsid w:val="006C6517"/>
    <w:rsid w:val="006D1EB0"/>
    <w:rsid w:val="006D504A"/>
    <w:rsid w:val="006E0087"/>
    <w:rsid w:val="006E501F"/>
    <w:rsid w:val="00742D85"/>
    <w:rsid w:val="00743857"/>
    <w:rsid w:val="0075156F"/>
    <w:rsid w:val="00767A0D"/>
    <w:rsid w:val="00783700"/>
    <w:rsid w:val="007B0FEF"/>
    <w:rsid w:val="007D1ADC"/>
    <w:rsid w:val="007E5C04"/>
    <w:rsid w:val="00800B0C"/>
    <w:rsid w:val="008110F7"/>
    <w:rsid w:val="0082004D"/>
    <w:rsid w:val="00827C21"/>
    <w:rsid w:val="008663D6"/>
    <w:rsid w:val="00871C8A"/>
    <w:rsid w:val="00881407"/>
    <w:rsid w:val="00886037"/>
    <w:rsid w:val="008A0FD3"/>
    <w:rsid w:val="008D309D"/>
    <w:rsid w:val="008D3383"/>
    <w:rsid w:val="0090477D"/>
    <w:rsid w:val="00906847"/>
    <w:rsid w:val="00925B49"/>
    <w:rsid w:val="00932CA0"/>
    <w:rsid w:val="009366BF"/>
    <w:rsid w:val="0093698C"/>
    <w:rsid w:val="009432AD"/>
    <w:rsid w:val="00946A30"/>
    <w:rsid w:val="00956049"/>
    <w:rsid w:val="009639F0"/>
    <w:rsid w:val="009654D8"/>
    <w:rsid w:val="0097238F"/>
    <w:rsid w:val="00981F50"/>
    <w:rsid w:val="00987C4D"/>
    <w:rsid w:val="009929FB"/>
    <w:rsid w:val="009A4ADD"/>
    <w:rsid w:val="009B38E4"/>
    <w:rsid w:val="009C73B3"/>
    <w:rsid w:val="009D27C2"/>
    <w:rsid w:val="009E1D6E"/>
    <w:rsid w:val="009F314B"/>
    <w:rsid w:val="009F5B82"/>
    <w:rsid w:val="00A1606A"/>
    <w:rsid w:val="00A16941"/>
    <w:rsid w:val="00A17B44"/>
    <w:rsid w:val="00A63241"/>
    <w:rsid w:val="00A707C8"/>
    <w:rsid w:val="00A73918"/>
    <w:rsid w:val="00A925F4"/>
    <w:rsid w:val="00AA000C"/>
    <w:rsid w:val="00AE2AD7"/>
    <w:rsid w:val="00B05839"/>
    <w:rsid w:val="00B33970"/>
    <w:rsid w:val="00B524A4"/>
    <w:rsid w:val="00B53091"/>
    <w:rsid w:val="00B62205"/>
    <w:rsid w:val="00B628DC"/>
    <w:rsid w:val="00B6528B"/>
    <w:rsid w:val="00BC050F"/>
    <w:rsid w:val="00BC0F0C"/>
    <w:rsid w:val="00BC32E6"/>
    <w:rsid w:val="00BD093F"/>
    <w:rsid w:val="00BD124E"/>
    <w:rsid w:val="00BE57D1"/>
    <w:rsid w:val="00BF3F6C"/>
    <w:rsid w:val="00BF7E0C"/>
    <w:rsid w:val="00C05B86"/>
    <w:rsid w:val="00C24484"/>
    <w:rsid w:val="00C37A31"/>
    <w:rsid w:val="00C43A3F"/>
    <w:rsid w:val="00C47CCB"/>
    <w:rsid w:val="00C552C9"/>
    <w:rsid w:val="00C63165"/>
    <w:rsid w:val="00C655AC"/>
    <w:rsid w:val="00C70D6F"/>
    <w:rsid w:val="00C750DF"/>
    <w:rsid w:val="00C82D92"/>
    <w:rsid w:val="00CB569E"/>
    <w:rsid w:val="00CC3163"/>
    <w:rsid w:val="00CC67DC"/>
    <w:rsid w:val="00CD4941"/>
    <w:rsid w:val="00CD6C0D"/>
    <w:rsid w:val="00CE4822"/>
    <w:rsid w:val="00CF266F"/>
    <w:rsid w:val="00D12888"/>
    <w:rsid w:val="00D13C97"/>
    <w:rsid w:val="00D2265C"/>
    <w:rsid w:val="00D4642A"/>
    <w:rsid w:val="00D5302A"/>
    <w:rsid w:val="00D64EE8"/>
    <w:rsid w:val="00D6662A"/>
    <w:rsid w:val="00D67D3E"/>
    <w:rsid w:val="00DA5627"/>
    <w:rsid w:val="00DA5C2B"/>
    <w:rsid w:val="00DB0DE4"/>
    <w:rsid w:val="00DC6F22"/>
    <w:rsid w:val="00DE3E17"/>
    <w:rsid w:val="00DF02F1"/>
    <w:rsid w:val="00E00031"/>
    <w:rsid w:val="00E06B6B"/>
    <w:rsid w:val="00E17F8E"/>
    <w:rsid w:val="00E23616"/>
    <w:rsid w:val="00E37C9E"/>
    <w:rsid w:val="00E43F98"/>
    <w:rsid w:val="00E50410"/>
    <w:rsid w:val="00E71ED8"/>
    <w:rsid w:val="00E80274"/>
    <w:rsid w:val="00E82CEF"/>
    <w:rsid w:val="00EA046E"/>
    <w:rsid w:val="00EC1D9D"/>
    <w:rsid w:val="00EC2DDA"/>
    <w:rsid w:val="00EC4B4C"/>
    <w:rsid w:val="00ED6279"/>
    <w:rsid w:val="00ED7711"/>
    <w:rsid w:val="00F009C1"/>
    <w:rsid w:val="00F07220"/>
    <w:rsid w:val="00F161A8"/>
    <w:rsid w:val="00F17979"/>
    <w:rsid w:val="00F2002E"/>
    <w:rsid w:val="00F2228F"/>
    <w:rsid w:val="00F31414"/>
    <w:rsid w:val="00F56356"/>
    <w:rsid w:val="00F56DED"/>
    <w:rsid w:val="00F67146"/>
    <w:rsid w:val="00F84949"/>
    <w:rsid w:val="00F9008D"/>
    <w:rsid w:val="00F94B26"/>
    <w:rsid w:val="00F96097"/>
    <w:rsid w:val="00F96CED"/>
    <w:rsid w:val="00FA60A8"/>
    <w:rsid w:val="00FB4910"/>
    <w:rsid w:val="00FB513A"/>
    <w:rsid w:val="00FD16EE"/>
    <w:rsid w:val="00FE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BAC98"/>
  <w15:docId w15:val="{D26C5596-7E61-42A3-A0A9-F4C922F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994"/>
    <w:rPr>
      <w:rFonts w:ascii="Arial" w:hAnsi="Arial"/>
      <w:sz w:val="22"/>
      <w:szCs w:val="22"/>
    </w:rPr>
  </w:style>
  <w:style w:type="paragraph" w:styleId="Balk1">
    <w:name w:val="heading 1"/>
    <w:basedOn w:val="Normal"/>
    <w:next w:val="Normal"/>
    <w:qFormat/>
    <w:rsid w:val="00486994"/>
    <w:pPr>
      <w:keepNext/>
      <w:outlineLvl w:val="0"/>
    </w:pPr>
    <w:rPr>
      <w:rFonts w:ascii="Times New Roman" w:hAnsi="Times New Roman"/>
      <w:b/>
      <w:i/>
      <w:sz w:val="52"/>
    </w:rPr>
  </w:style>
  <w:style w:type="paragraph" w:styleId="Balk2">
    <w:name w:val="heading 2"/>
    <w:basedOn w:val="Normal"/>
    <w:next w:val="Normal"/>
    <w:qFormat/>
    <w:rsid w:val="00486994"/>
    <w:pPr>
      <w:keepNext/>
      <w:outlineLvl w:val="1"/>
    </w:pPr>
    <w:rPr>
      <w:rFonts w:ascii="Times New Roman" w:hAnsi="Times New Roman"/>
      <w:b/>
    </w:rPr>
  </w:style>
  <w:style w:type="paragraph" w:styleId="Balk3">
    <w:name w:val="heading 3"/>
    <w:basedOn w:val="Normal"/>
    <w:next w:val="Normal"/>
    <w:qFormat/>
    <w:rsid w:val="00486994"/>
    <w:pPr>
      <w:keepNext/>
      <w:jc w:val="center"/>
      <w:outlineLvl w:val="2"/>
    </w:pPr>
    <w:rPr>
      <w:rFonts w:ascii="Times New Roman" w:hAnsi="Times New Roman"/>
      <w:b/>
      <w:sz w:val="48"/>
    </w:rPr>
  </w:style>
  <w:style w:type="paragraph" w:styleId="Balk4">
    <w:name w:val="heading 4"/>
    <w:basedOn w:val="Normal"/>
    <w:next w:val="Normal"/>
    <w:qFormat/>
    <w:rsid w:val="00486994"/>
    <w:pPr>
      <w:keepNext/>
      <w:jc w:val="center"/>
      <w:outlineLvl w:val="3"/>
    </w:pPr>
    <w:rPr>
      <w:rFonts w:ascii="Times New Roman" w:hAnsi="Times New Roman"/>
      <w:sz w:val="48"/>
    </w:rPr>
  </w:style>
  <w:style w:type="paragraph" w:styleId="Balk5">
    <w:name w:val="heading 5"/>
    <w:basedOn w:val="Normal"/>
    <w:next w:val="Normal"/>
    <w:qFormat/>
    <w:rsid w:val="00486994"/>
    <w:pPr>
      <w:keepNext/>
      <w:jc w:val="center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qFormat/>
    <w:rsid w:val="00486994"/>
    <w:pPr>
      <w:keepNext/>
      <w:ind w:right="-2"/>
      <w:outlineLvl w:val="5"/>
    </w:pPr>
    <w:rPr>
      <w:snapToGrid w:val="0"/>
      <w:sz w:val="28"/>
    </w:rPr>
  </w:style>
  <w:style w:type="paragraph" w:styleId="Balk7">
    <w:name w:val="heading 7"/>
    <w:basedOn w:val="Normal"/>
    <w:next w:val="Normal"/>
    <w:qFormat/>
    <w:rsid w:val="00486994"/>
    <w:pPr>
      <w:keepNext/>
      <w:spacing w:line="360" w:lineRule="atLeast"/>
      <w:outlineLvl w:val="6"/>
    </w:pPr>
    <w:rPr>
      <w:b/>
      <w:sz w:val="20"/>
    </w:rPr>
  </w:style>
  <w:style w:type="paragraph" w:styleId="Balk8">
    <w:name w:val="heading 8"/>
    <w:basedOn w:val="Normal"/>
    <w:next w:val="Normal"/>
    <w:qFormat/>
    <w:rsid w:val="00486994"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rsid w:val="00486994"/>
    <w:pPr>
      <w:keepNext/>
      <w:jc w:val="right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8699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869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8699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486994"/>
    <w:pPr>
      <w:pBdr>
        <w:right w:val="single" w:sz="4" w:space="4" w:color="auto"/>
      </w:pBdr>
      <w:jc w:val="both"/>
    </w:pPr>
    <w:rPr>
      <w:rFonts w:ascii="Times New Roman" w:hAnsi="Times New Roman"/>
      <w:sz w:val="18"/>
    </w:rPr>
  </w:style>
  <w:style w:type="character" w:styleId="zlenenKpr">
    <w:name w:val="FollowedHyperlink"/>
    <w:rsid w:val="00486994"/>
    <w:rPr>
      <w:color w:val="800080"/>
      <w:u w:val="single"/>
    </w:rPr>
  </w:style>
  <w:style w:type="paragraph" w:styleId="GvdeMetni2">
    <w:name w:val="Body Text 2"/>
    <w:basedOn w:val="Normal"/>
    <w:rsid w:val="00486994"/>
    <w:pPr>
      <w:spacing w:line="360" w:lineRule="auto"/>
    </w:pPr>
  </w:style>
  <w:style w:type="paragraph" w:styleId="GvdeMetni3">
    <w:name w:val="Body Text 3"/>
    <w:basedOn w:val="Normal"/>
    <w:rsid w:val="00486994"/>
    <w:pPr>
      <w:spacing w:line="360" w:lineRule="auto"/>
    </w:pPr>
    <w:rPr>
      <w:sz w:val="20"/>
    </w:rPr>
  </w:style>
  <w:style w:type="paragraph" w:customStyle="1" w:styleId="Bokmann">
    <w:name w:val="Bokman'n"/>
    <w:basedOn w:val="Normal"/>
    <w:rsid w:val="00486994"/>
    <w:pPr>
      <w:spacing w:line="360" w:lineRule="atLeast"/>
      <w:ind w:right="38"/>
      <w:jc w:val="center"/>
    </w:pPr>
    <w:rPr>
      <w:rFonts w:ascii="Bookman" w:hAnsi="Bookman"/>
      <w:i/>
      <w:snapToGrid w:val="0"/>
      <w:sz w:val="20"/>
      <w:lang w:val="en-US"/>
    </w:rPr>
  </w:style>
  <w:style w:type="paragraph" w:styleId="GvdeMetniGirintisi">
    <w:name w:val="Body Text Indent"/>
    <w:basedOn w:val="Normal"/>
    <w:rsid w:val="00486994"/>
    <w:rPr>
      <w:snapToGrid w:val="0"/>
      <w:sz w:val="20"/>
    </w:rPr>
  </w:style>
  <w:style w:type="paragraph" w:styleId="KonuBal">
    <w:name w:val="Title"/>
    <w:basedOn w:val="Normal"/>
    <w:qFormat/>
    <w:rsid w:val="00486994"/>
    <w:pPr>
      <w:jc w:val="center"/>
    </w:pPr>
    <w:rPr>
      <w:sz w:val="48"/>
    </w:rPr>
  </w:style>
  <w:style w:type="paragraph" w:styleId="bekMetni">
    <w:name w:val="Block Text"/>
    <w:basedOn w:val="Normal"/>
    <w:rsid w:val="00486994"/>
    <w:pPr>
      <w:ind w:left="708" w:right="-874"/>
    </w:pPr>
  </w:style>
  <w:style w:type="paragraph" w:styleId="GvdeMetniGirintisi2">
    <w:name w:val="Body Text Indent 2"/>
    <w:basedOn w:val="Normal"/>
    <w:rsid w:val="00871C8A"/>
    <w:pPr>
      <w:spacing w:after="120" w:line="480" w:lineRule="auto"/>
      <w:ind w:left="283"/>
    </w:pPr>
  </w:style>
  <w:style w:type="character" w:styleId="SayfaNumaras">
    <w:name w:val="page number"/>
    <w:basedOn w:val="VarsaylanParagrafYazTipi"/>
    <w:rsid w:val="001D1CEF"/>
  </w:style>
  <w:style w:type="paragraph" w:styleId="ListeParagraf">
    <w:name w:val="List Paragraph"/>
    <w:basedOn w:val="Normal"/>
    <w:uiPriority w:val="34"/>
    <w:qFormat/>
    <w:rsid w:val="00AE2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Gl">
    <w:name w:val="Strong"/>
    <w:basedOn w:val="VarsaylanParagrafYazTipi"/>
    <w:uiPriority w:val="22"/>
    <w:qFormat/>
    <w:rsid w:val="009F5B82"/>
    <w:rPr>
      <w:b/>
      <w:bCs/>
    </w:rPr>
  </w:style>
  <w:style w:type="paragraph" w:styleId="NormalWeb">
    <w:name w:val="Normal (Web)"/>
    <w:basedOn w:val="Normal"/>
    <w:uiPriority w:val="99"/>
    <w:unhideWhenUsed/>
    <w:rsid w:val="00C244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E4822"/>
    <w:rPr>
      <w:i/>
      <w:iCs/>
    </w:rPr>
  </w:style>
  <w:style w:type="paragraph" w:styleId="BalonMetni">
    <w:name w:val="Balloon Text"/>
    <w:basedOn w:val="Normal"/>
    <w:link w:val="BalonMetniChar"/>
    <w:rsid w:val="004526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2606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E50410"/>
    <w:rPr>
      <w:rFonts w:ascii="Arial" w:hAnsi="Arial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E50410"/>
    <w:rPr>
      <w:rFonts w:ascii="Arial" w:hAnsi="Arial"/>
      <w:sz w:val="22"/>
      <w:szCs w:val="22"/>
    </w:rPr>
  </w:style>
  <w:style w:type="table" w:styleId="TabloKlavuzu">
    <w:name w:val="Table Grid"/>
    <w:basedOn w:val="NormalTablo"/>
    <w:uiPriority w:val="99"/>
    <w:rsid w:val="00E5041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7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2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.uysal@oska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rv105\AppData\Local\Microsoft\Windows\Temporary%20Internet%20Files\Content.Outlook\8PII1X8A\Antetli%20Bo&#351;%20Sayf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C0CC-09E1-4649-ADD4-8396436A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Boş Sayfa.dot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Oska Yazılım Ltd. Şti 'den</vt:lpstr>
      <vt:lpstr>Oska Yazılım Ltd. Şti 'den</vt:lpstr>
    </vt:vector>
  </TitlesOfParts>
  <Company>Oska Ltd. Şti.</Company>
  <LinksUpToDate>false</LinksUpToDate>
  <CharactersWithSpaces>1166</CharactersWithSpaces>
  <SharedDoc>false</SharedDoc>
  <HLinks>
    <vt:vector size="6" baseType="variant"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http://www.oska.com.tr/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Oska Yazılım Ltd. Şti 'den</dc:title>
  <dc:creator>PcSrv138</dc:creator>
  <cp:lastModifiedBy>Yigit Vural</cp:lastModifiedBy>
  <cp:revision>5</cp:revision>
  <cp:lastPrinted>2013-03-07T06:47:00Z</cp:lastPrinted>
  <dcterms:created xsi:type="dcterms:W3CDTF">2023-10-12T12:50:00Z</dcterms:created>
  <dcterms:modified xsi:type="dcterms:W3CDTF">2023-10-17T06:55:00Z</dcterms:modified>
</cp:coreProperties>
</file>